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8462"/>
      </w:tblGrid>
      <w:tr w:rsidR="0011792D" w:rsidRPr="00F409D9" w:rsidTr="00917ECE">
        <w:tc>
          <w:tcPr>
            <w:tcW w:w="1777" w:type="dxa"/>
          </w:tcPr>
          <w:p w:rsidR="0011792D" w:rsidRPr="00F409D9" w:rsidRDefault="009C5B79" w:rsidP="0011792D">
            <w:pPr>
              <w:spacing w:after="0" w:line="240" w:lineRule="auto"/>
            </w:pPr>
            <w:r w:rsidRPr="00F409D9">
              <w:rPr>
                <w:noProof/>
              </w:rPr>
              <w:drawing>
                <wp:inline distT="0" distB="0" distL="0" distR="0">
                  <wp:extent cx="1076325" cy="1076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6" w:type="dxa"/>
          </w:tcPr>
          <w:p w:rsidR="0011792D" w:rsidRPr="00F409D9" w:rsidRDefault="0011792D" w:rsidP="00983A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983AA4" w:rsidRPr="00F409D9" w:rsidRDefault="00983AA4" w:rsidP="00983A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983AA4" w:rsidRPr="00F409D9" w:rsidRDefault="00C94906" w:rsidP="00983AA4">
            <w:pPr>
              <w:spacing w:after="0" w:line="240" w:lineRule="auto"/>
              <w:jc w:val="center"/>
              <w:rPr>
                <w:szCs w:val="24"/>
              </w:rPr>
            </w:pPr>
            <w:r w:rsidRPr="00F409D9">
              <w:rPr>
                <w:szCs w:val="24"/>
              </w:rPr>
              <w:t>STATE OF ALASKA</w:t>
            </w:r>
          </w:p>
          <w:p w:rsidR="00983AA4" w:rsidRPr="00F409D9" w:rsidRDefault="00C94906" w:rsidP="00983A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9D9">
              <w:rPr>
                <w:szCs w:val="24"/>
              </w:rPr>
              <w:t>DEPARTMENT OF TRANSPORTATION AND PUBLIC FACILITIES</w:t>
            </w:r>
          </w:p>
        </w:tc>
      </w:tr>
      <w:tr w:rsidR="0011792D" w:rsidRPr="00F409D9" w:rsidTr="00F4616A">
        <w:trPr>
          <w:trHeight w:val="1430"/>
        </w:trPr>
        <w:tc>
          <w:tcPr>
            <w:tcW w:w="10373" w:type="dxa"/>
            <w:gridSpan w:val="2"/>
          </w:tcPr>
          <w:p w:rsidR="00983AA4" w:rsidRPr="00F409D9" w:rsidRDefault="00983AA4" w:rsidP="00983AA4">
            <w:pPr>
              <w:pStyle w:val="Header"/>
              <w:tabs>
                <w:tab w:val="clear" w:pos="4680"/>
                <w:tab w:val="clear" w:pos="9180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983AA4" w:rsidRPr="00F409D9" w:rsidRDefault="00587AB1" w:rsidP="00983AA4">
            <w:pPr>
              <w:pStyle w:val="Header"/>
              <w:tabs>
                <w:tab w:val="clear" w:pos="4680"/>
                <w:tab w:val="clear" w:pos="918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F409D9"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>DE</w:t>
            </w:r>
            <w:r w:rsidR="00405B75" w:rsidRPr="00F409D9"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>SIGN</w:t>
            </w:r>
            <w:r w:rsidR="009645F5" w:rsidRPr="00F409D9"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 xml:space="preserve">ATION OF </w:t>
            </w:r>
            <w:r w:rsidR="00405B75" w:rsidRPr="00F409D9"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>WORKSITE TRAFFIC SUPERVISOR</w:t>
            </w:r>
          </w:p>
          <w:p w:rsidR="009645F5" w:rsidRPr="00F409D9" w:rsidRDefault="009645F5" w:rsidP="00983AA4">
            <w:pPr>
              <w:pStyle w:val="Header"/>
              <w:tabs>
                <w:tab w:val="clear" w:pos="4680"/>
                <w:tab w:val="clear" w:pos="9180"/>
              </w:tabs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983AA4" w:rsidRPr="00F409D9" w:rsidRDefault="00983AA4" w:rsidP="00D45CFD">
            <w:pPr>
              <w:tabs>
                <w:tab w:val="right" w:pos="9360"/>
              </w:tabs>
              <w:spacing w:line="360" w:lineRule="auto"/>
              <w:jc w:val="both"/>
              <w:rPr>
                <w:rFonts w:ascii="Helvetica" w:hAnsi="Helvetica"/>
                <w:szCs w:val="24"/>
              </w:rPr>
            </w:pPr>
            <w:r w:rsidRPr="00F409D9">
              <w:rPr>
                <w:szCs w:val="24"/>
              </w:rPr>
              <w:t>Project Name</w:t>
            </w:r>
            <w:r w:rsidRPr="00F409D9">
              <w:rPr>
                <w:b/>
                <w:szCs w:val="24"/>
              </w:rPr>
              <w:t xml:space="preserve">: </w:t>
            </w:r>
            <w:sdt>
              <w:sdtPr>
                <w:rPr>
                  <w:b/>
                  <w:szCs w:val="24"/>
                </w:rPr>
                <w:id w:val="918210016"/>
                <w:placeholder>
                  <w:docPart w:val="623FF234837A46BDAACA9A5F831AC794"/>
                </w:placeholder>
              </w:sdtPr>
              <w:sdtEndPr>
                <w:rPr>
                  <w:b w:val="0"/>
                  <w:i/>
                  <w:u w:val="single"/>
                </w:rPr>
              </w:sdtEndPr>
              <w:sdtContent>
                <w:r w:rsidR="00D45CFD" w:rsidRPr="00F409D9">
                  <w:rPr>
                    <w:i/>
                    <w:szCs w:val="24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ject Name"/>
                      </w:textInput>
                    </w:ffData>
                  </w:fldChar>
                </w:r>
                <w:r w:rsidR="00D45CFD" w:rsidRPr="00F409D9">
                  <w:rPr>
                    <w:i/>
                    <w:szCs w:val="24"/>
                    <w:u w:val="single"/>
                  </w:rPr>
                  <w:instrText xml:space="preserve"> FORMTEXT </w:instrText>
                </w:r>
                <w:r w:rsidR="00D45CFD" w:rsidRPr="00F409D9">
                  <w:rPr>
                    <w:i/>
                    <w:szCs w:val="24"/>
                    <w:u w:val="single"/>
                  </w:rPr>
                </w:r>
                <w:r w:rsidR="00D45CFD" w:rsidRPr="00F409D9">
                  <w:rPr>
                    <w:i/>
                    <w:szCs w:val="24"/>
                    <w:u w:val="single"/>
                  </w:rPr>
                  <w:fldChar w:fldCharType="separate"/>
                </w:r>
                <w:r w:rsidR="00D45CFD" w:rsidRPr="00F409D9">
                  <w:rPr>
                    <w:i/>
                    <w:noProof/>
                    <w:szCs w:val="24"/>
                    <w:u w:val="single"/>
                  </w:rPr>
                  <w:t>Pro</w:t>
                </w:r>
                <w:bookmarkStart w:id="0" w:name="_GoBack"/>
                <w:bookmarkEnd w:id="0"/>
                <w:r w:rsidR="00D45CFD" w:rsidRPr="00F409D9">
                  <w:rPr>
                    <w:i/>
                    <w:noProof/>
                    <w:szCs w:val="24"/>
                    <w:u w:val="single"/>
                  </w:rPr>
                  <w:t>ject Name</w:t>
                </w:r>
                <w:r w:rsidR="00D45CFD" w:rsidRPr="00F409D9">
                  <w:rPr>
                    <w:i/>
                    <w:szCs w:val="24"/>
                    <w:u w:val="single"/>
                  </w:rPr>
                  <w:fldChar w:fldCharType="end"/>
                </w:r>
              </w:sdtContent>
            </w:sdt>
          </w:p>
        </w:tc>
      </w:tr>
      <w:tr w:rsidR="0011792D" w:rsidRPr="0011792D" w:rsidTr="00F4616A">
        <w:tc>
          <w:tcPr>
            <w:tcW w:w="10373" w:type="dxa"/>
            <w:gridSpan w:val="2"/>
          </w:tcPr>
          <w:p w:rsidR="00983AA4" w:rsidRPr="00F409D9" w:rsidRDefault="00983AA4" w:rsidP="00983AA4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983AA4" w:rsidRPr="00F409D9" w:rsidRDefault="00983AA4" w:rsidP="00983AA4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I,</w:t>
            </w:r>
            <w:r w:rsidRPr="00F409D9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 xml:space="preserve"> </w:t>
            </w:r>
            <w:bookmarkStart w:id="1" w:name="Text2"/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 w:eastAsia="en-US"/>
                </w:rPr>
                <w:id w:val="1494300148"/>
                <w:placeholder>
                  <w:docPart w:val="DefaultPlaceholder_-1854013440"/>
                </w:placeholder>
              </w:sdtPr>
              <w:sdtEndPr>
                <w:rPr>
                  <w:b w:val="0"/>
                  <w:i/>
                  <w:u w:val="single"/>
                </w:rPr>
              </w:sdtEndPr>
              <w:sdtContent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Contractor’s responsible corporate officer or Project Superintendent)"/>
                      </w:textInput>
                    </w:ffData>
                  </w:fldChar>
                </w:r>
                <w:r w:rsidR="00A47991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instrText xml:space="preserve"> FORMTEXT </w:instrText>
                </w:r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</w:r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fldChar w:fldCharType="separate"/>
                </w:r>
                <w:r w:rsidR="00A47991" w:rsidRPr="00F409D9">
                  <w:rPr>
                    <w:rFonts w:ascii="Arial" w:hAnsi="Arial" w:cs="Arial"/>
                    <w:i/>
                    <w:noProof/>
                    <w:sz w:val="24"/>
                    <w:szCs w:val="24"/>
                    <w:u w:val="single"/>
                    <w:lang w:val="en-US" w:eastAsia="en-US"/>
                  </w:rPr>
                  <w:t>(Contractor’s responsible corporate officer or Project Superintendent)</w:t>
                </w:r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fldChar w:fldCharType="end"/>
                </w:r>
                <w:bookmarkEnd w:id="1"/>
              </w:sdtContent>
            </w:sdt>
            <w:r w:rsidR="00DF56A8" w:rsidRPr="00F409D9"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 xml:space="preserve"> </w:t>
            </w:r>
            <w:r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hereby designate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 w:eastAsia="en-US"/>
                </w:rPr>
                <w:id w:val="553511462"/>
                <w:placeholder>
                  <w:docPart w:val="DefaultPlaceholder_-1854013440"/>
                </w:placeholder>
              </w:sdtPr>
              <w:sdtEndPr>
                <w:rPr>
                  <w:i/>
                  <w:u w:val="single"/>
                </w:rPr>
              </w:sdtEndPr>
              <w:sdtContent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Worksite Traffic Supervisor's name)"/>
                      </w:textInput>
                    </w:ffData>
                  </w:fldChar>
                </w:r>
                <w:r w:rsidR="00DF56A8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instrText xml:space="preserve"> FORMTEXT </w:instrText>
                </w:r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</w:r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fldChar w:fldCharType="separate"/>
                </w:r>
                <w:r w:rsidR="00DF56A8" w:rsidRPr="00F409D9">
                  <w:rPr>
                    <w:rFonts w:ascii="Arial" w:hAnsi="Arial" w:cs="Arial"/>
                    <w:i/>
                    <w:noProof/>
                    <w:sz w:val="24"/>
                    <w:szCs w:val="24"/>
                    <w:u w:val="single"/>
                    <w:lang w:val="en-US" w:eastAsia="en-US"/>
                  </w:rPr>
                  <w:t>(Worksite Traffic Supervisor's name)</w:t>
                </w:r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fldChar w:fldCharType="end"/>
                </w:r>
              </w:sdtContent>
            </w:sdt>
            <w:r w:rsidR="00DF56A8" w:rsidRPr="00F409D9">
              <w:rPr>
                <w:rFonts w:ascii="Arial" w:hAnsi="Arial" w:cs="Arial"/>
                <w:sz w:val="24"/>
                <w:szCs w:val="24"/>
                <w:u w:val="single"/>
                <w:lang w:val="en-US" w:eastAsia="en-US"/>
              </w:rPr>
              <w:t xml:space="preserve"> </w:t>
            </w:r>
            <w:r w:rsidR="00DF56A8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to be </w:t>
            </w:r>
            <w:r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the </w:t>
            </w:r>
            <w:r w:rsidR="00DF56A8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Worksite Traffic Supervisor</w:t>
            </w:r>
            <w:r w:rsidR="00362F65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, WTS,</w:t>
            </w:r>
            <w:r w:rsidRPr="00F409D9"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 xml:space="preserve"> </w:t>
            </w:r>
            <w:r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assigned to </w:t>
            </w:r>
            <w:bookmarkStart w:id="2" w:name="Text3"/>
            <w:sdt>
              <w:sdtPr>
                <w:rPr>
                  <w:rFonts w:ascii="Arial" w:hAnsi="Arial" w:cs="Arial"/>
                  <w:sz w:val="24"/>
                  <w:szCs w:val="24"/>
                  <w:lang w:val="en-US" w:eastAsia="en-US"/>
                </w:rPr>
                <w:id w:val="737669985"/>
                <w:placeholder>
                  <w:docPart w:val="DefaultPlaceholder_-1854013440"/>
                </w:placeholder>
              </w:sdtPr>
              <w:sdtEndPr>
                <w:rPr>
                  <w:i/>
                  <w:u w:val="single"/>
                </w:rPr>
              </w:sdtEndPr>
              <w:sdtContent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default w:val="(Project Name)"/>
                      </w:textInput>
                    </w:ffData>
                  </w:fldChar>
                </w:r>
                <w:r w:rsidR="00C046B9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instrText xml:space="preserve"> FORMTEXT </w:instrText>
                </w:r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</w:r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fldChar w:fldCharType="separate"/>
                </w:r>
                <w:r w:rsidR="00C046B9" w:rsidRPr="00F409D9">
                  <w:rPr>
                    <w:rFonts w:ascii="Arial" w:hAnsi="Arial" w:cs="Arial"/>
                    <w:i/>
                    <w:noProof/>
                    <w:sz w:val="24"/>
                    <w:szCs w:val="24"/>
                    <w:u w:val="single"/>
                    <w:lang w:val="en-US" w:eastAsia="en-US"/>
                  </w:rPr>
                  <w:t>(Project Name)</w:t>
                </w:r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fldChar w:fldCharType="end"/>
                </w:r>
                <w:bookmarkEnd w:id="2"/>
              </w:sdtContent>
            </w:sdt>
            <w:r w:rsidR="00C046B9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at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 w:eastAsia="en-US"/>
                </w:rPr>
                <w:id w:val="1216548464"/>
                <w:placeholder>
                  <w:docPart w:val="DefaultPlaceholder_-1854013440"/>
                </w:placeholder>
              </w:sdtPr>
              <w:sdtEndPr>
                <w:rPr>
                  <w:i/>
                  <w:u w:val="single"/>
                </w:rPr>
              </w:sdtEndPr>
              <w:sdtContent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Project Location(s))"/>
                      </w:textInput>
                    </w:ffData>
                  </w:fldChar>
                </w:r>
                <w:r w:rsidR="00A47991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instrText xml:space="preserve"> FORMTEXT </w:instrText>
                </w:r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</w:r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fldChar w:fldCharType="separate"/>
                </w:r>
                <w:r w:rsidR="00A47991" w:rsidRPr="00F409D9">
                  <w:rPr>
                    <w:rFonts w:ascii="Arial" w:hAnsi="Arial" w:cs="Arial"/>
                    <w:i/>
                    <w:noProof/>
                    <w:sz w:val="24"/>
                    <w:szCs w:val="24"/>
                    <w:u w:val="single"/>
                    <w:lang w:val="en-US" w:eastAsia="en-US"/>
                  </w:rPr>
                  <w:t>(Project Location(s))</w:t>
                </w:r>
                <w:r w:rsidR="00AF6645"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fldChar w:fldCharType="end"/>
                </w:r>
              </w:sdtContent>
            </w:sdt>
            <w:r w:rsidR="00DF56A8" w:rsidRPr="00F409D9"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 xml:space="preserve">. </w:t>
            </w:r>
            <w:r w:rsidR="00DF56A8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="00362F65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The WTS 24-hour contact phone number is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 w:eastAsia="en-US"/>
                </w:rPr>
                <w:id w:val="640164296"/>
                <w:placeholder>
                  <w:docPart w:val="DefaultPlaceholder_-1854013440"/>
                </w:placeholder>
              </w:sdtPr>
              <w:sdtEndPr>
                <w:rPr>
                  <w:i/>
                  <w:u w:val="single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  <w:lang w:val="en-US" w:eastAsia="en-US"/>
                    </w:rPr>
                    <w:id w:val="-1746793720"/>
                    <w:placeholder>
                      <w:docPart w:val="DefaultPlaceholder_-1854013440"/>
                    </w:placeholder>
                  </w:sdtPr>
                  <w:sdtEndPr>
                    <w:rPr>
                      <w:i/>
                      <w:u w:val="single"/>
                    </w:rPr>
                  </w:sdtEndPr>
                  <w:sdtContent>
                    <w:r w:rsidR="00362F65" w:rsidRPr="00F409D9">
                      <w:rPr>
                        <w:rFonts w:ascii="Arial" w:hAnsi="Arial" w:cs="Arial"/>
                        <w:i/>
                        <w:sz w:val="24"/>
                        <w:szCs w:val="24"/>
                        <w:u w:val="single"/>
                        <w:lang w:val="en-US" w:eastAsia="en-US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(24-Hr. Phone #)"/>
                          </w:textInput>
                        </w:ffData>
                      </w:fldChar>
                    </w:r>
                    <w:r w:rsidR="00362F65" w:rsidRPr="00F409D9">
                      <w:rPr>
                        <w:rFonts w:ascii="Arial" w:hAnsi="Arial" w:cs="Arial"/>
                        <w:i/>
                        <w:sz w:val="24"/>
                        <w:szCs w:val="24"/>
                        <w:u w:val="single"/>
                        <w:lang w:val="en-US" w:eastAsia="en-US"/>
                      </w:rPr>
                      <w:instrText xml:space="preserve"> FORMTEXT </w:instrText>
                    </w:r>
                    <w:r w:rsidR="00362F65" w:rsidRPr="00F409D9">
                      <w:rPr>
                        <w:rFonts w:ascii="Arial" w:hAnsi="Arial" w:cs="Arial"/>
                        <w:i/>
                        <w:sz w:val="24"/>
                        <w:szCs w:val="24"/>
                        <w:u w:val="single"/>
                        <w:lang w:val="en-US" w:eastAsia="en-US"/>
                      </w:rPr>
                    </w:r>
                    <w:r w:rsidR="00362F65" w:rsidRPr="00F409D9">
                      <w:rPr>
                        <w:rFonts w:ascii="Arial" w:hAnsi="Arial" w:cs="Arial"/>
                        <w:i/>
                        <w:sz w:val="24"/>
                        <w:szCs w:val="24"/>
                        <w:u w:val="single"/>
                        <w:lang w:val="en-US" w:eastAsia="en-US"/>
                      </w:rPr>
                      <w:fldChar w:fldCharType="separate"/>
                    </w:r>
                    <w:r w:rsidR="00362F65" w:rsidRPr="00F409D9">
                      <w:rPr>
                        <w:rFonts w:ascii="Arial" w:hAnsi="Arial" w:cs="Arial"/>
                        <w:i/>
                        <w:noProof/>
                        <w:sz w:val="24"/>
                        <w:szCs w:val="24"/>
                        <w:u w:val="single"/>
                        <w:lang w:val="en-US" w:eastAsia="en-US"/>
                      </w:rPr>
                      <w:t>(24-Hr. Phone #)</w:t>
                    </w:r>
                    <w:r w:rsidR="00362F65" w:rsidRPr="00F409D9">
                      <w:rPr>
                        <w:rFonts w:ascii="Arial" w:hAnsi="Arial" w:cs="Arial"/>
                        <w:i/>
                        <w:sz w:val="24"/>
                        <w:szCs w:val="24"/>
                        <w:u w:val="single"/>
                        <w:lang w:val="en-US" w:eastAsia="en-US"/>
                      </w:rPr>
                      <w:fldChar w:fldCharType="end"/>
                    </w:r>
                  </w:sdtContent>
                </w:sdt>
              </w:sdtContent>
            </w:sdt>
            <w:r w:rsidR="00205794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. </w:t>
            </w:r>
            <w:r w:rsidR="00DF56A8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By signing this certification, I confirm that the designee is qualified and capable of conducting temporary traffic control on the above named project safely and in conformance with approved Traffic Control Plans and the </w:t>
            </w:r>
            <w:r w:rsidR="00362F65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Alaska Traffic Manual</w:t>
            </w:r>
            <w:r w:rsidR="00205794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  <w:r w:rsidR="00DF56A8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="00205794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T</w:t>
            </w:r>
            <w:r w:rsidR="00DF56A8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he designee has the authority to perform the duties and responsibilities as described in Section 643</w:t>
            </w:r>
            <w:r w:rsidR="00CF367F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of the contract</w:t>
            </w:r>
            <w:r w:rsidR="00205794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:rsidR="00DF56A8" w:rsidRPr="00F409D9" w:rsidRDefault="00DF56A8" w:rsidP="00983AA4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DF56A8" w:rsidRPr="00F409D9" w:rsidRDefault="00DF56A8" w:rsidP="00983AA4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The Worksite Traffic Supervisor is certified </w:t>
            </w:r>
            <w:r w:rsidR="009D30B3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(</w:t>
            </w:r>
            <w:r w:rsidR="00362F65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attach</w:t>
            </w:r>
            <w:r w:rsidR="009D30B3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copy of certification) </w:t>
            </w:r>
            <w:r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as:</w:t>
            </w:r>
          </w:p>
          <w:sdt>
            <w:sdtPr>
              <w:rPr>
                <w:rFonts w:ascii="Arial" w:hAnsi="Arial" w:cs="Arial"/>
                <w:i/>
                <w:sz w:val="24"/>
                <w:szCs w:val="24"/>
                <w:u w:val="single"/>
                <w:lang w:val="en-US" w:eastAsia="en-US"/>
              </w:rPr>
              <w:id w:val="926626715"/>
              <w:placeholder>
                <w:docPart w:val="DefaultPlaceholder_-1854013440"/>
              </w:placeholder>
            </w:sdtPr>
            <w:sdtEndPr/>
            <w:sdtContent>
              <w:p w:rsidR="009D30B3" w:rsidRPr="00F409D9" w:rsidRDefault="00535796" w:rsidP="001F3601">
                <w:pPr>
                  <w:pStyle w:val="FootnoteText"/>
                  <w:ind w:left="360"/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</w:pPr>
                <w:r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ertifying Organization &amp; Certification Title"/>
                      </w:textInput>
                    </w:ffData>
                  </w:fldChar>
                </w:r>
                <w:r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instrText xml:space="preserve"> FORMTEXT </w:instrText>
                </w:r>
                <w:r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</w:r>
                <w:r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fldChar w:fldCharType="separate"/>
                </w:r>
                <w:r w:rsidRPr="00F409D9">
                  <w:rPr>
                    <w:rFonts w:ascii="Arial" w:hAnsi="Arial" w:cs="Arial"/>
                    <w:i/>
                    <w:noProof/>
                    <w:sz w:val="24"/>
                    <w:szCs w:val="24"/>
                    <w:u w:val="single"/>
                    <w:lang w:val="en-US" w:eastAsia="en-US"/>
                  </w:rPr>
                  <w:t>Certifying Organization &amp; Certification Title</w:t>
                </w:r>
                <w:r w:rsidRPr="00F409D9">
                  <w:rPr>
                    <w:rFonts w:ascii="Arial" w:hAnsi="Arial" w:cs="Arial"/>
                    <w:i/>
                    <w:sz w:val="24"/>
                    <w:szCs w:val="24"/>
                    <w:u w:val="single"/>
                    <w:lang w:val="en-US" w:eastAsia="en-US"/>
                  </w:rPr>
                  <w:fldChar w:fldCharType="end"/>
                </w:r>
              </w:p>
            </w:sdtContent>
          </w:sdt>
          <w:p w:rsidR="00535796" w:rsidRPr="00F409D9" w:rsidRDefault="00535796" w:rsidP="001F3601">
            <w:pPr>
              <w:pStyle w:val="FootnoteText"/>
              <w:ind w:left="36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405B75" w:rsidRPr="00F409D9" w:rsidRDefault="007D1A63" w:rsidP="00405B75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T</w:t>
            </w:r>
            <w:r w:rsidR="00405B75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he following </w:t>
            </w:r>
            <w:r w:rsidR="00362F65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lists </w:t>
            </w:r>
            <w:r w:rsidR="00405B75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employment history </w:t>
            </w:r>
            <w:r w:rsidR="00D54C4A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(see minimum experience required by Section 643-1.04) </w:t>
            </w:r>
            <w:r w:rsidR="00405B75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that provides </w:t>
            </w:r>
            <w:r w:rsidR="00362F65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the </w:t>
            </w:r>
            <w:r w:rsidR="00405B75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experience to perform the duties and tasks required for this project.</w:t>
            </w:r>
          </w:p>
          <w:tbl>
            <w:tblPr>
              <w:tblW w:w="101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67"/>
              <w:gridCol w:w="2790"/>
              <w:gridCol w:w="4590"/>
            </w:tblGrid>
            <w:tr w:rsidR="009D30B3" w:rsidRPr="00F409D9" w:rsidTr="004F314E">
              <w:tc>
                <w:tcPr>
                  <w:tcW w:w="2767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1893076581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9D30B3" w:rsidRPr="00F409D9" w:rsidRDefault="00AF6645" w:rsidP="0034760F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Job Title)"/>
                            </w:textInput>
                          </w:ffData>
                        </w:fldChar>
                      </w:r>
                      <w:r w:rsidR="009D30B3"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="009D30B3"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(Job Title)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2790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1170136430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9D30B3" w:rsidRPr="00F409D9" w:rsidRDefault="00AF6645" w:rsidP="0034760F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Text3"/>
                            <w:enabled/>
                            <w:calcOnExit w:val="0"/>
                            <w:textInput>
                              <w:default w:val="(Project Name)"/>
                            </w:textInput>
                          </w:ffData>
                        </w:fldChar>
                      </w:r>
                      <w:r w:rsidR="009D30B3"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="009D30B3"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(Project Name)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4590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-1177887253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9D30B3" w:rsidRPr="00F409D9" w:rsidRDefault="00AF6645" w:rsidP="0034760F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Duties)"/>
                            </w:textInput>
                          </w:ffData>
                        </w:fldChar>
                      </w:r>
                      <w:r w:rsidR="009D30B3"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="009D30B3"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(Duties)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</w:tr>
            <w:tr w:rsidR="009D30B3" w:rsidRPr="00F409D9" w:rsidTr="004F314E">
              <w:tc>
                <w:tcPr>
                  <w:tcW w:w="2767" w:type="dxa"/>
                </w:tcPr>
                <w:sdt>
                  <w:sdtPr>
                    <w:rPr>
                      <w:rFonts w:ascii="Arial" w:hAnsi="Arial" w:cs="Arial"/>
                      <w:i/>
                      <w:noProof/>
                      <w:sz w:val="24"/>
                      <w:szCs w:val="24"/>
                      <w:lang w:val="en-US" w:eastAsia="en-US"/>
                    </w:rPr>
                    <w:id w:val="-2139021709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9D30B3" w:rsidRPr="00F409D9" w:rsidRDefault="00AF6645" w:rsidP="0034760F">
                      <w:pPr>
                        <w:pStyle w:val="FootnoteText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Job Title)"/>
                            </w:textInput>
                          </w:ffData>
                        </w:fldChar>
                      </w:r>
                      <w:r w:rsidR="009D30B3"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="009D30B3"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(Job Title)</w:t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2790" w:type="dxa"/>
                </w:tcPr>
                <w:sdt>
                  <w:sdtPr>
                    <w:rPr>
                      <w:rFonts w:ascii="Arial" w:hAnsi="Arial" w:cs="Arial"/>
                      <w:i/>
                      <w:noProof/>
                      <w:sz w:val="24"/>
                      <w:szCs w:val="24"/>
                      <w:lang w:val="en-US" w:eastAsia="en-US"/>
                    </w:rPr>
                    <w:id w:val="-740331605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9D30B3" w:rsidRPr="00F409D9" w:rsidRDefault="00AF6645" w:rsidP="0034760F">
                      <w:pPr>
                        <w:pStyle w:val="FootnoteText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Text3"/>
                            <w:enabled/>
                            <w:calcOnExit w:val="0"/>
                            <w:textInput>
                              <w:default w:val="(Project Name)"/>
                            </w:textInput>
                          </w:ffData>
                        </w:fldChar>
                      </w:r>
                      <w:r w:rsidR="009D30B3"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="009D30B3"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(Project Name)</w:t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4590" w:type="dxa"/>
                </w:tcPr>
                <w:sdt>
                  <w:sdtPr>
                    <w:rPr>
                      <w:rFonts w:ascii="Arial" w:hAnsi="Arial" w:cs="Arial"/>
                      <w:i/>
                      <w:noProof/>
                      <w:sz w:val="24"/>
                      <w:szCs w:val="24"/>
                      <w:lang w:val="en-US" w:eastAsia="en-US"/>
                    </w:rPr>
                    <w:id w:val="1914807935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9D30B3" w:rsidRPr="00F409D9" w:rsidRDefault="00AF6645" w:rsidP="0034760F">
                      <w:pPr>
                        <w:pStyle w:val="FootnoteText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Duties)"/>
                            </w:textInput>
                          </w:ffData>
                        </w:fldChar>
                      </w:r>
                      <w:r w:rsidR="009D30B3"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="009D30B3"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(Duties)</w:t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</w:tr>
            <w:tr w:rsidR="009D30B3" w:rsidRPr="00F409D9" w:rsidTr="004F314E">
              <w:tc>
                <w:tcPr>
                  <w:tcW w:w="2767" w:type="dxa"/>
                </w:tcPr>
                <w:sdt>
                  <w:sdtPr>
                    <w:rPr>
                      <w:rFonts w:ascii="Arial" w:hAnsi="Arial" w:cs="Arial"/>
                      <w:i/>
                      <w:noProof/>
                      <w:sz w:val="24"/>
                      <w:szCs w:val="24"/>
                      <w:lang w:val="en-US" w:eastAsia="en-US"/>
                    </w:rPr>
                    <w:id w:val="1594348693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9D30B3" w:rsidRPr="00F409D9" w:rsidRDefault="00AF6645" w:rsidP="0034760F">
                      <w:pPr>
                        <w:pStyle w:val="FootnoteText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Job Title)"/>
                            </w:textInput>
                          </w:ffData>
                        </w:fldChar>
                      </w:r>
                      <w:r w:rsidR="009D30B3"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="009D30B3"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(Job Title)</w:t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2790" w:type="dxa"/>
                </w:tcPr>
                <w:sdt>
                  <w:sdtPr>
                    <w:rPr>
                      <w:rFonts w:ascii="Arial" w:hAnsi="Arial" w:cs="Arial"/>
                      <w:i/>
                      <w:noProof/>
                      <w:sz w:val="24"/>
                      <w:szCs w:val="24"/>
                      <w:lang w:val="en-US" w:eastAsia="en-US"/>
                    </w:rPr>
                    <w:id w:val="-1276700820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9D30B3" w:rsidRPr="00F409D9" w:rsidRDefault="00AF6645" w:rsidP="0034760F">
                      <w:pPr>
                        <w:pStyle w:val="FootnoteText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Text3"/>
                            <w:enabled/>
                            <w:calcOnExit w:val="0"/>
                            <w:textInput>
                              <w:default w:val="(Project Name)"/>
                            </w:textInput>
                          </w:ffData>
                        </w:fldChar>
                      </w:r>
                      <w:r w:rsidR="009D30B3"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="009D30B3"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(Project Name)</w:t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4590" w:type="dxa"/>
                </w:tcPr>
                <w:sdt>
                  <w:sdtPr>
                    <w:rPr>
                      <w:rFonts w:ascii="Arial" w:hAnsi="Arial" w:cs="Arial"/>
                      <w:i/>
                      <w:noProof/>
                      <w:sz w:val="24"/>
                      <w:szCs w:val="24"/>
                      <w:lang w:val="en-US" w:eastAsia="en-US"/>
                    </w:rPr>
                    <w:id w:val="506265601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9D30B3" w:rsidRPr="00F409D9" w:rsidRDefault="00AF6645" w:rsidP="0034760F">
                      <w:pPr>
                        <w:pStyle w:val="FootnoteText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Duties)"/>
                            </w:textInput>
                          </w:ffData>
                        </w:fldChar>
                      </w:r>
                      <w:r w:rsidR="009D30B3"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="009D30B3"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(Duties)</w:t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</w:tr>
            <w:tr w:rsidR="00917ECE" w:rsidRPr="00F409D9" w:rsidTr="004F314E">
              <w:tc>
                <w:tcPr>
                  <w:tcW w:w="2767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-2018846650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917ECE" w:rsidRPr="00F409D9" w:rsidRDefault="00917ECE" w:rsidP="00917ECE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Job Title)"/>
                            </w:textInput>
                          </w:ffData>
                        </w:fldCha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(Job Title)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2790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1819618522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917ECE" w:rsidRPr="00F409D9" w:rsidRDefault="00917ECE" w:rsidP="00917ECE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Text3"/>
                            <w:enabled/>
                            <w:calcOnExit w:val="0"/>
                            <w:textInput>
                              <w:default w:val="(Project Name)"/>
                            </w:textInput>
                          </w:ffData>
                        </w:fldCha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(Project Name)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4590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-455103722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917ECE" w:rsidRPr="00F409D9" w:rsidRDefault="00917ECE" w:rsidP="00917ECE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Duties)"/>
                            </w:textInput>
                          </w:ffData>
                        </w:fldCha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(Duties)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</w:tr>
            <w:tr w:rsidR="00917ECE" w:rsidRPr="00F409D9" w:rsidTr="004F314E">
              <w:tc>
                <w:tcPr>
                  <w:tcW w:w="2767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1199046181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917ECE" w:rsidRPr="00F409D9" w:rsidRDefault="00917ECE" w:rsidP="00917ECE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Job Title)"/>
                            </w:textInput>
                          </w:ffData>
                        </w:fldCha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(Job Title)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2790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1190258975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917ECE" w:rsidRPr="00F409D9" w:rsidRDefault="00917ECE" w:rsidP="00917ECE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Text3"/>
                            <w:enabled/>
                            <w:calcOnExit w:val="0"/>
                            <w:textInput>
                              <w:default w:val="(Project Name)"/>
                            </w:textInput>
                          </w:ffData>
                        </w:fldCha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(Project Name)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4590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-984923054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917ECE" w:rsidRPr="00F409D9" w:rsidRDefault="00917ECE" w:rsidP="00917ECE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Duties)"/>
                            </w:textInput>
                          </w:ffData>
                        </w:fldCha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(Duties)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</w:tr>
            <w:tr w:rsidR="0081133B" w:rsidRPr="00F409D9" w:rsidTr="004F314E">
              <w:tc>
                <w:tcPr>
                  <w:tcW w:w="2767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1311670485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81133B" w:rsidRPr="00F409D9" w:rsidRDefault="0081133B" w:rsidP="0081133B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Job Title)"/>
                            </w:textInput>
                          </w:ffData>
                        </w:fldCha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(Job Title)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2790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-1900284967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81133B" w:rsidRPr="00F409D9" w:rsidRDefault="0081133B" w:rsidP="0081133B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Text3"/>
                            <w:enabled/>
                            <w:calcOnExit w:val="0"/>
                            <w:textInput>
                              <w:default w:val="(Project Name)"/>
                            </w:textInput>
                          </w:ffData>
                        </w:fldCha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(Project Name)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4590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688879441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81133B" w:rsidRPr="00F409D9" w:rsidRDefault="0081133B" w:rsidP="0081133B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Duties)"/>
                            </w:textInput>
                          </w:ffData>
                        </w:fldCha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(Duties)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</w:tr>
            <w:tr w:rsidR="0081133B" w:rsidRPr="00F409D9" w:rsidTr="004F314E">
              <w:tc>
                <w:tcPr>
                  <w:tcW w:w="2767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-1066795005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81133B" w:rsidRPr="00F409D9" w:rsidRDefault="0081133B" w:rsidP="0081133B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Job Title)"/>
                            </w:textInput>
                          </w:ffData>
                        </w:fldCha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(Job Title)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2790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-1087225713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81133B" w:rsidRPr="00F409D9" w:rsidRDefault="0081133B" w:rsidP="0081133B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Text3"/>
                            <w:enabled/>
                            <w:calcOnExit w:val="0"/>
                            <w:textInput>
                              <w:default w:val="(Project Name)"/>
                            </w:textInput>
                          </w:ffData>
                        </w:fldCha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(Project Name)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4590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-101422221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81133B" w:rsidRPr="00F409D9" w:rsidRDefault="0081133B" w:rsidP="0081133B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Duties)"/>
                            </w:textInput>
                          </w:ffData>
                        </w:fldCha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(Duties)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</w:tr>
            <w:tr w:rsidR="0081133B" w:rsidRPr="00F409D9" w:rsidTr="004F314E">
              <w:tc>
                <w:tcPr>
                  <w:tcW w:w="2767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-1426729301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81133B" w:rsidRPr="00F409D9" w:rsidRDefault="0081133B" w:rsidP="0081133B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Job Title)"/>
                            </w:textInput>
                          </w:ffData>
                        </w:fldCha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(Job Title)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2790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-813407648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81133B" w:rsidRPr="00F409D9" w:rsidRDefault="0081133B" w:rsidP="0081133B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Text3"/>
                            <w:enabled/>
                            <w:calcOnExit w:val="0"/>
                            <w:textInput>
                              <w:default w:val="(Project Name)"/>
                            </w:textInput>
                          </w:ffData>
                        </w:fldCha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(Project Name)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4590" w:type="dxa"/>
                </w:tcPr>
                <w:sdt>
                  <w:sdtPr>
                    <w:rPr>
                      <w:rFonts w:ascii="Arial" w:hAnsi="Arial" w:cs="Arial"/>
                      <w:i/>
                      <w:sz w:val="24"/>
                      <w:szCs w:val="24"/>
                      <w:lang w:val="en-US" w:eastAsia="en-US"/>
                    </w:rPr>
                    <w:id w:val="1257098093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81133B" w:rsidRPr="00F409D9" w:rsidRDefault="0081133B" w:rsidP="0081133B">
                      <w:pPr>
                        <w:pStyle w:val="FootnoteText"/>
                        <w:rPr>
                          <w:rFonts w:ascii="Arial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(Duties)"/>
                            </w:textInput>
                          </w:ffData>
                        </w:fldCha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instrText xml:space="preserve"> FORMTEXT </w:instrTex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separate"/>
                      </w:r>
                      <w:r w:rsidRPr="00F409D9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 w:eastAsia="en-US"/>
                        </w:rPr>
                        <w:t>(Duties)</w:t>
                      </w:r>
                      <w:r w:rsidRPr="00F409D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 w:eastAsia="en-US"/>
                        </w:rPr>
                        <w:fldChar w:fldCharType="end"/>
                      </w:r>
                    </w:p>
                  </w:sdtContent>
                </w:sdt>
              </w:tc>
            </w:tr>
          </w:tbl>
          <w:p w:rsidR="00405B75" w:rsidRPr="00F409D9" w:rsidRDefault="00405B75" w:rsidP="00405B75">
            <w:pPr>
              <w:pStyle w:val="FootnoteText"/>
              <w:rPr>
                <w:rFonts w:ascii="Arial" w:hAnsi="Arial" w:cs="Arial"/>
                <w:sz w:val="24"/>
                <w:szCs w:val="24"/>
                <w:u w:val="single"/>
                <w:lang w:val="en-US" w:eastAsia="en-US"/>
              </w:rPr>
            </w:pPr>
          </w:p>
          <w:p w:rsidR="00405B75" w:rsidRPr="00F409D9" w:rsidRDefault="00405B75" w:rsidP="00983AA4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I certify that </w:t>
            </w:r>
            <w:r w:rsidR="001E6927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the </w:t>
            </w:r>
            <w:r w:rsidR="009D30B3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information </w:t>
            </w:r>
            <w:r w:rsidR="001E6927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above </w:t>
            </w:r>
            <w:r w:rsidR="009D30B3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was </w:t>
            </w:r>
            <w:r w:rsidR="001E6927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reviewed by me and</w:t>
            </w:r>
            <w:r w:rsidR="009D30B3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r w:rsidR="001E6927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to</w:t>
            </w:r>
            <w:r w:rsidR="00765CB7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the best</w:t>
            </w:r>
            <w:r w:rsidR="009D30B3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of my knowledge and belief, is true an</w:t>
            </w:r>
            <w:r w:rsidR="001E6927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d</w:t>
            </w:r>
            <w:r w:rsidR="009D30B3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accurate.  </w:t>
            </w:r>
          </w:p>
          <w:p w:rsidR="00983AA4" w:rsidRPr="00F409D9" w:rsidRDefault="00983AA4" w:rsidP="00983AA4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983AA4" w:rsidRPr="00F409D9" w:rsidRDefault="00983AA4" w:rsidP="00983AA4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Name: </w:t>
            </w:r>
            <w:bookmarkStart w:id="3" w:name="Text5"/>
            <w:sdt>
              <w:sdtPr>
                <w:rPr>
                  <w:rFonts w:ascii="Arial" w:hAnsi="Arial" w:cs="Arial"/>
                  <w:sz w:val="24"/>
                  <w:szCs w:val="24"/>
                  <w:lang w:val="en-US" w:eastAsia="en-US"/>
                </w:rPr>
                <w:id w:val="-728307790"/>
                <w:placeholder>
                  <w:docPart w:val="DefaultPlaceholder_-1854013440"/>
                </w:placeholder>
              </w:sdtPr>
              <w:sdtEndPr>
                <w:rPr>
                  <w:u w:val="single"/>
                </w:rPr>
              </w:sdtEndPr>
              <w:sdtContent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9C3D4A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instrText xml:space="preserve"> FORMTEXT </w:instrText>
                </w:r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</w:r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fldChar w:fldCharType="separate"/>
                </w:r>
                <w:r w:rsidR="009C3D4A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9C3D4A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9C3D4A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9C3D4A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9C3D4A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fldChar w:fldCharType="end"/>
                </w:r>
                <w:bookmarkEnd w:id="3"/>
              </w:sdtContent>
            </w:sdt>
          </w:p>
          <w:p w:rsidR="00983AA4" w:rsidRPr="00F409D9" w:rsidRDefault="00983AA4" w:rsidP="00983AA4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983AA4" w:rsidRPr="00F409D9" w:rsidRDefault="00983AA4" w:rsidP="00983AA4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Title: </w:t>
            </w:r>
            <w:bookmarkStart w:id="4" w:name="Text6"/>
            <w:sdt>
              <w:sdtPr>
                <w:rPr>
                  <w:rFonts w:ascii="Arial" w:hAnsi="Arial" w:cs="Arial"/>
                  <w:sz w:val="24"/>
                  <w:szCs w:val="24"/>
                  <w:lang w:val="en-US" w:eastAsia="en-US"/>
                </w:rPr>
                <w:id w:val="30082342"/>
                <w:placeholder>
                  <w:docPart w:val="DefaultPlaceholder_-1854013440"/>
                </w:placeholder>
              </w:sdtPr>
              <w:sdtEndPr>
                <w:rPr>
                  <w:u w:val="single"/>
                </w:rPr>
              </w:sdtEndPr>
              <w:sdtContent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9C3D4A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instrText xml:space="preserve"> FORMTEXT </w:instrText>
                </w:r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</w:r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fldChar w:fldCharType="separate"/>
                </w:r>
                <w:r w:rsidR="009C3D4A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9C3D4A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9C3D4A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9C3D4A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9C3D4A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fldChar w:fldCharType="end"/>
                </w:r>
                <w:bookmarkEnd w:id="4"/>
              </w:sdtContent>
            </w:sdt>
          </w:p>
          <w:p w:rsidR="00983AA4" w:rsidRPr="00F409D9" w:rsidRDefault="00983AA4" w:rsidP="00983AA4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983AA4" w:rsidRPr="00F409D9" w:rsidRDefault="00983AA4" w:rsidP="00983AA4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Company: </w:t>
            </w:r>
            <w:bookmarkStart w:id="5" w:name="Text7"/>
            <w:sdt>
              <w:sdtPr>
                <w:rPr>
                  <w:rFonts w:ascii="Arial" w:hAnsi="Arial" w:cs="Arial"/>
                  <w:sz w:val="24"/>
                  <w:szCs w:val="24"/>
                  <w:lang w:val="en-US" w:eastAsia="en-US"/>
                </w:rPr>
                <w:id w:val="-928185359"/>
                <w:placeholder>
                  <w:docPart w:val="DefaultPlaceholder_-1854013440"/>
                </w:placeholder>
              </w:sdtPr>
              <w:sdtEndPr>
                <w:rPr>
                  <w:u w:val="single"/>
                </w:rPr>
              </w:sdtEndPr>
              <w:sdtContent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C046B9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instrText xml:space="preserve"> FORMTEXT </w:instrText>
                </w:r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</w:r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fldChar w:fldCharType="separate"/>
                </w:r>
                <w:r w:rsidR="00C046B9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C046B9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C046B9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C046B9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C046B9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fldChar w:fldCharType="end"/>
                </w:r>
                <w:bookmarkEnd w:id="5"/>
              </w:sdtContent>
            </w:sdt>
          </w:p>
          <w:p w:rsidR="00983AA4" w:rsidRPr="00F409D9" w:rsidRDefault="00983AA4" w:rsidP="00983AA4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983AA4" w:rsidRPr="00F409D9" w:rsidRDefault="00983AA4" w:rsidP="00983AA4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Signature</w:t>
            </w:r>
            <w:r w:rsidR="003E3C2B"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_____________________________________________________</w:t>
            </w:r>
          </w:p>
          <w:p w:rsidR="00983AA4" w:rsidRPr="00F409D9" w:rsidRDefault="00983AA4" w:rsidP="00983AA4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983AA4" w:rsidRPr="00AF6FB9" w:rsidRDefault="00983AA4" w:rsidP="00983AA4">
            <w:pPr>
              <w:pStyle w:val="Footnote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409D9">
              <w:rPr>
                <w:rFonts w:ascii="Arial" w:hAnsi="Arial" w:cs="Arial"/>
                <w:sz w:val="24"/>
                <w:szCs w:val="24"/>
                <w:lang w:val="en-US" w:eastAsia="en-US"/>
              </w:rPr>
              <w:t>Date</w:t>
            </w:r>
            <w:bookmarkStart w:id="6" w:name="Text8"/>
            <w:sdt>
              <w:sdtPr>
                <w:rPr>
                  <w:rFonts w:ascii="Arial" w:hAnsi="Arial" w:cs="Arial"/>
                  <w:sz w:val="24"/>
                  <w:szCs w:val="24"/>
                  <w:lang w:val="en-US" w:eastAsia="en-US"/>
                </w:rPr>
                <w:id w:val="1891294641"/>
                <w:placeholder>
                  <w:docPart w:val="DefaultPlaceholder_-1854013440"/>
                </w:placeholder>
              </w:sdtPr>
              <w:sdtEndPr>
                <w:rPr>
                  <w:u w:val="single"/>
                </w:rPr>
              </w:sdtEndPr>
              <w:sdtContent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C046B9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instrText xml:space="preserve"> FORMTEXT </w:instrText>
                </w:r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</w:r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fldChar w:fldCharType="separate"/>
                </w:r>
                <w:r w:rsidR="00C046B9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C046B9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C046B9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C046B9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C046B9" w:rsidRPr="00F409D9">
                  <w:rPr>
                    <w:rFonts w:ascii="Arial" w:hAnsi="Arial" w:cs="Arial"/>
                    <w:noProof/>
                    <w:sz w:val="24"/>
                    <w:szCs w:val="24"/>
                    <w:u w:val="single"/>
                    <w:lang w:val="en-US" w:eastAsia="en-US"/>
                  </w:rPr>
                  <w:t> </w:t>
                </w:r>
                <w:r w:rsidR="00AF6645" w:rsidRPr="00F409D9">
                  <w:rPr>
                    <w:rFonts w:ascii="Arial" w:hAnsi="Arial" w:cs="Arial"/>
                    <w:sz w:val="24"/>
                    <w:szCs w:val="24"/>
                    <w:u w:val="single"/>
                    <w:lang w:val="en-US" w:eastAsia="en-US"/>
                  </w:rPr>
                  <w:fldChar w:fldCharType="end"/>
                </w:r>
                <w:bookmarkEnd w:id="6"/>
              </w:sdtContent>
            </w:sdt>
          </w:p>
          <w:p w:rsidR="00681D2A" w:rsidRPr="00681D2A" w:rsidRDefault="00681D2A" w:rsidP="0011792D">
            <w:pPr>
              <w:spacing w:after="0" w:line="240" w:lineRule="auto"/>
              <w:rPr>
                <w:szCs w:val="24"/>
              </w:rPr>
            </w:pPr>
          </w:p>
        </w:tc>
      </w:tr>
    </w:tbl>
    <w:p w:rsidR="008F59F0" w:rsidRDefault="008F59F0"/>
    <w:sectPr w:rsidR="008F59F0" w:rsidSect="00681D2A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A8" w:rsidRDefault="00B820A8" w:rsidP="00983AA4">
      <w:pPr>
        <w:spacing w:after="0" w:line="240" w:lineRule="auto"/>
      </w:pPr>
      <w:r>
        <w:separator/>
      </w:r>
    </w:p>
  </w:endnote>
  <w:endnote w:type="continuationSeparator" w:id="0">
    <w:p w:rsidR="00B820A8" w:rsidRDefault="00B820A8" w:rsidP="0098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65" w:rsidRPr="004740E8" w:rsidRDefault="00362F65">
    <w:pPr>
      <w:pStyle w:val="Footer"/>
      <w:rPr>
        <w:sz w:val="20"/>
        <w:szCs w:val="20"/>
      </w:rPr>
    </w:pPr>
    <w:r w:rsidRPr="004740E8">
      <w:t>Form 25D-</w:t>
    </w:r>
    <w:r>
      <w:t>124</w:t>
    </w:r>
    <w:r w:rsidRPr="004740E8">
      <w:t xml:space="preserve"> </w:t>
    </w:r>
    <w:r w:rsidRPr="004740E8">
      <w:rPr>
        <w:sz w:val="20"/>
        <w:szCs w:val="20"/>
      </w:rPr>
      <w:t>(</w:t>
    </w:r>
    <w:r w:rsidR="00025425">
      <w:rPr>
        <w:sz w:val="20"/>
        <w:szCs w:val="20"/>
        <w:lang w:val="en-US"/>
      </w:rPr>
      <w:t>9/22</w:t>
    </w:r>
    <w:r w:rsidRPr="004740E8">
      <w:rPr>
        <w:sz w:val="20"/>
        <w:szCs w:val="20"/>
      </w:rPr>
      <w:t>)                                                                                                           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A8" w:rsidRDefault="00B820A8" w:rsidP="00983AA4">
      <w:pPr>
        <w:spacing w:after="0" w:line="240" w:lineRule="auto"/>
      </w:pPr>
      <w:r>
        <w:separator/>
      </w:r>
    </w:p>
  </w:footnote>
  <w:footnote w:type="continuationSeparator" w:id="0">
    <w:p w:rsidR="00B820A8" w:rsidRDefault="00B820A8" w:rsidP="00983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0F"/>
    <w:rsid w:val="000237E6"/>
    <w:rsid w:val="00025425"/>
    <w:rsid w:val="0004648F"/>
    <w:rsid w:val="0005135E"/>
    <w:rsid w:val="000578BA"/>
    <w:rsid w:val="00066172"/>
    <w:rsid w:val="00093205"/>
    <w:rsid w:val="000A794E"/>
    <w:rsid w:val="000D5A66"/>
    <w:rsid w:val="0011792D"/>
    <w:rsid w:val="001E6927"/>
    <w:rsid w:val="001F3601"/>
    <w:rsid w:val="00205794"/>
    <w:rsid w:val="00211983"/>
    <w:rsid w:val="002970C5"/>
    <w:rsid w:val="002E6373"/>
    <w:rsid w:val="002F0642"/>
    <w:rsid w:val="003335FE"/>
    <w:rsid w:val="0034760F"/>
    <w:rsid w:val="00351076"/>
    <w:rsid w:val="00357196"/>
    <w:rsid w:val="00362F65"/>
    <w:rsid w:val="003A1AA3"/>
    <w:rsid w:val="003C7D4B"/>
    <w:rsid w:val="003D0A62"/>
    <w:rsid w:val="003E2C21"/>
    <w:rsid w:val="003E3C2B"/>
    <w:rsid w:val="00405B75"/>
    <w:rsid w:val="004147B2"/>
    <w:rsid w:val="0042433D"/>
    <w:rsid w:val="004740E8"/>
    <w:rsid w:val="004D256C"/>
    <w:rsid w:val="004E1253"/>
    <w:rsid w:val="004F314E"/>
    <w:rsid w:val="005111B1"/>
    <w:rsid w:val="00535796"/>
    <w:rsid w:val="005555C3"/>
    <w:rsid w:val="00577C75"/>
    <w:rsid w:val="00584683"/>
    <w:rsid w:val="0058580D"/>
    <w:rsid w:val="00587AB1"/>
    <w:rsid w:val="005B235B"/>
    <w:rsid w:val="006113FC"/>
    <w:rsid w:val="0062591C"/>
    <w:rsid w:val="00644282"/>
    <w:rsid w:val="00681D2A"/>
    <w:rsid w:val="006A19F9"/>
    <w:rsid w:val="006B37AF"/>
    <w:rsid w:val="006C3698"/>
    <w:rsid w:val="006C3835"/>
    <w:rsid w:val="006F720B"/>
    <w:rsid w:val="00712DD7"/>
    <w:rsid w:val="0074729D"/>
    <w:rsid w:val="00751B86"/>
    <w:rsid w:val="00765CB7"/>
    <w:rsid w:val="007B3A07"/>
    <w:rsid w:val="007D1A63"/>
    <w:rsid w:val="008028BF"/>
    <w:rsid w:val="0081133B"/>
    <w:rsid w:val="008851B8"/>
    <w:rsid w:val="00895B42"/>
    <w:rsid w:val="008A0F72"/>
    <w:rsid w:val="008C3EE4"/>
    <w:rsid w:val="008D176B"/>
    <w:rsid w:val="008F59F0"/>
    <w:rsid w:val="00900235"/>
    <w:rsid w:val="00906BCE"/>
    <w:rsid w:val="00917ECE"/>
    <w:rsid w:val="0092370B"/>
    <w:rsid w:val="00926EEC"/>
    <w:rsid w:val="009645F5"/>
    <w:rsid w:val="00977616"/>
    <w:rsid w:val="00983AA4"/>
    <w:rsid w:val="009B66DA"/>
    <w:rsid w:val="009C3D4A"/>
    <w:rsid w:val="009C5B79"/>
    <w:rsid w:val="009D1B70"/>
    <w:rsid w:val="009D30B3"/>
    <w:rsid w:val="00A1055F"/>
    <w:rsid w:val="00A205AC"/>
    <w:rsid w:val="00A47991"/>
    <w:rsid w:val="00AA5987"/>
    <w:rsid w:val="00AC39E3"/>
    <w:rsid w:val="00AC7318"/>
    <w:rsid w:val="00AF4FF5"/>
    <w:rsid w:val="00AF6645"/>
    <w:rsid w:val="00AF6FB9"/>
    <w:rsid w:val="00B307E4"/>
    <w:rsid w:val="00B52939"/>
    <w:rsid w:val="00B63494"/>
    <w:rsid w:val="00B766FF"/>
    <w:rsid w:val="00B81A1E"/>
    <w:rsid w:val="00B820A8"/>
    <w:rsid w:val="00B865C8"/>
    <w:rsid w:val="00BB0C4A"/>
    <w:rsid w:val="00BD20E0"/>
    <w:rsid w:val="00BF23B7"/>
    <w:rsid w:val="00C046B9"/>
    <w:rsid w:val="00C64E02"/>
    <w:rsid w:val="00C926BB"/>
    <w:rsid w:val="00C92A48"/>
    <w:rsid w:val="00C94906"/>
    <w:rsid w:val="00CB4AFA"/>
    <w:rsid w:val="00CF367F"/>
    <w:rsid w:val="00D260DB"/>
    <w:rsid w:val="00D45CFD"/>
    <w:rsid w:val="00D54C4A"/>
    <w:rsid w:val="00D84446"/>
    <w:rsid w:val="00D854DF"/>
    <w:rsid w:val="00DD3816"/>
    <w:rsid w:val="00DF56A8"/>
    <w:rsid w:val="00E06841"/>
    <w:rsid w:val="00E371AD"/>
    <w:rsid w:val="00E4597B"/>
    <w:rsid w:val="00E844D2"/>
    <w:rsid w:val="00E96968"/>
    <w:rsid w:val="00EB713A"/>
    <w:rsid w:val="00EC0ACF"/>
    <w:rsid w:val="00F32C80"/>
    <w:rsid w:val="00F409D9"/>
    <w:rsid w:val="00F4616A"/>
    <w:rsid w:val="00F54D23"/>
    <w:rsid w:val="00F7590D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3C9E2-306A-441C-A6FD-F484AC82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F0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983AA4"/>
    <w:pPr>
      <w:tabs>
        <w:tab w:val="center" w:pos="4680"/>
        <w:tab w:val="right" w:pos="9180"/>
      </w:tabs>
      <w:spacing w:after="0" w:line="240" w:lineRule="auto"/>
    </w:pPr>
    <w:rPr>
      <w:rFonts w:ascii="Palatino" w:eastAsia="Times New Roman" w:hAnsi="Palatino" w:cs="Times New Roman"/>
      <w:szCs w:val="20"/>
      <w:lang w:val="x-none" w:eastAsia="x-none"/>
    </w:rPr>
  </w:style>
  <w:style w:type="character" w:customStyle="1" w:styleId="HeaderChar">
    <w:name w:val="Header Char"/>
    <w:link w:val="Header"/>
    <w:rsid w:val="00983AA4"/>
    <w:rPr>
      <w:rFonts w:ascii="Palatino" w:eastAsia="Times New Roman" w:hAnsi="Palatino" w:cs="Times New Roman"/>
      <w:sz w:val="24"/>
    </w:rPr>
  </w:style>
  <w:style w:type="paragraph" w:styleId="FootnoteText">
    <w:name w:val="footnote text"/>
    <w:basedOn w:val="Normal"/>
    <w:link w:val="FootnoteTextChar"/>
    <w:semiHidden/>
    <w:rsid w:val="00983AA4"/>
    <w:pPr>
      <w:spacing w:after="0" w:line="240" w:lineRule="auto"/>
    </w:pPr>
    <w:rPr>
      <w:rFonts w:ascii="Palatino" w:eastAsia="Times New Roman" w:hAnsi="Palatino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983AA4"/>
    <w:rPr>
      <w:rFonts w:ascii="Palatino" w:eastAsia="Times New Roman" w:hAnsi="Palatino" w:cs="Times New Roman"/>
    </w:rPr>
  </w:style>
  <w:style w:type="paragraph" w:styleId="Footer">
    <w:name w:val="footer"/>
    <w:basedOn w:val="Normal"/>
    <w:link w:val="FooterChar"/>
    <w:uiPriority w:val="99"/>
    <w:unhideWhenUsed/>
    <w:rsid w:val="00983AA4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83AA4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37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63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1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ggreen\Local%20Settings\Temporary%20Internet%20Files\Content.Outlook\NS1U5HBQ\052410_Draft_wtsl_auth_by_contr_25d-xx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24F6-D670-458A-AFDE-E42104B499BF}"/>
      </w:docPartPr>
      <w:docPartBody>
        <w:p w:rsidR="003C7735" w:rsidRDefault="003510C9">
          <w:r w:rsidRPr="002541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FF234837A46BDAACA9A5F831A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866A-1B58-4BD1-B8F2-FD2B44B9F080}"/>
      </w:docPartPr>
      <w:docPartBody>
        <w:p w:rsidR="001F1F63" w:rsidRDefault="003C7735" w:rsidP="003C7735">
          <w:pPr>
            <w:pStyle w:val="623FF234837A46BDAACA9A5F831AC794"/>
          </w:pPr>
          <w:r w:rsidRPr="002541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C9"/>
    <w:rsid w:val="001F1F63"/>
    <w:rsid w:val="003510C9"/>
    <w:rsid w:val="003C7735"/>
    <w:rsid w:val="0045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735"/>
    <w:rPr>
      <w:color w:val="808080"/>
    </w:rPr>
  </w:style>
  <w:style w:type="paragraph" w:customStyle="1" w:styleId="623FF234837A46BDAACA9A5F831AC794">
    <w:name w:val="623FF234837A46BDAACA9A5F831AC794"/>
    <w:rsid w:val="003C7735"/>
  </w:style>
  <w:style w:type="paragraph" w:customStyle="1" w:styleId="3BCD9E6C408B49DAAD2A44B57D6BAD67">
    <w:name w:val="3BCD9E6C408B49DAAD2A44B57D6BAD67"/>
    <w:rsid w:val="003C7735"/>
  </w:style>
  <w:style w:type="paragraph" w:customStyle="1" w:styleId="B5403B0A7E7240EDBB410182D499BD35">
    <w:name w:val="B5403B0A7E7240EDBB410182D499BD35"/>
    <w:rsid w:val="003C7735"/>
  </w:style>
  <w:style w:type="paragraph" w:customStyle="1" w:styleId="7AE35BDA841D4EB296EBB29FF1F5B6BA">
    <w:name w:val="7AE35BDA841D4EB296EBB29FF1F5B6BA"/>
    <w:rsid w:val="003C7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A118-3800-43EF-B124-686E3076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052410_Draft_wtsl_auth_by_contr_25d-xxx.dotx</Template>
  <TotalTime>21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&amp; Public Facilities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jggreen</dc:creator>
  <cp:keywords/>
  <cp:lastModifiedBy>Chambers, Mike J (DOT)</cp:lastModifiedBy>
  <cp:revision>13</cp:revision>
  <cp:lastPrinted>2022-04-11T16:14:00Z</cp:lastPrinted>
  <dcterms:created xsi:type="dcterms:W3CDTF">2022-03-02T17:28:00Z</dcterms:created>
  <dcterms:modified xsi:type="dcterms:W3CDTF">2022-09-06T17:26:00Z</dcterms:modified>
</cp:coreProperties>
</file>